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E4F3" w14:textId="77777777" w:rsidR="00363999" w:rsidRDefault="00363999">
      <w:pPr>
        <w:tabs>
          <w:tab w:val="left" w:pos="8460"/>
        </w:tabs>
        <w:jc w:val="right"/>
        <w:rPr>
          <w:rFonts w:cs="Open Sans"/>
          <w:sz w:val="20"/>
          <w:szCs w:val="20"/>
        </w:rPr>
      </w:pPr>
    </w:p>
    <w:p w14:paraId="74AF9940" w14:textId="24CD9D38" w:rsidR="008320BE" w:rsidRPr="00D3137D" w:rsidRDefault="00370B5C" w:rsidP="004D41C2">
      <w:r>
        <w:t>Grankulla svenska församling</w:t>
      </w:r>
      <w:r w:rsidR="00363999">
        <w:t xml:space="preserve"> </w:t>
      </w:r>
      <w:r w:rsidR="00363999">
        <w:tab/>
      </w:r>
      <w:r w:rsidR="00363999">
        <w:tab/>
      </w:r>
      <w:r w:rsidR="00363999">
        <w:tab/>
      </w:r>
      <w:r w:rsidR="00615A77">
        <w:tab/>
      </w:r>
      <w:r w:rsidR="00363999">
        <w:t xml:space="preserve">Bilaga </w:t>
      </w:r>
      <w:r>
        <w:t>nr. 6</w:t>
      </w:r>
      <w:r w:rsidR="00363999">
        <w:t xml:space="preserve"> </w:t>
      </w:r>
    </w:p>
    <w:p w14:paraId="74AF9942" w14:textId="7AA50526" w:rsidR="008320BE" w:rsidRPr="004D41C2" w:rsidRDefault="008320BE" w:rsidP="004D41C2">
      <w:pPr>
        <w:pStyle w:val="Otsikko1"/>
      </w:pPr>
      <w:r>
        <w:tab/>
      </w:r>
      <w:r>
        <w:tab/>
      </w:r>
      <w:r>
        <w:tab/>
      </w:r>
      <w:r>
        <w:tab/>
        <w:t>BESVÄRSANVISNING</w:t>
      </w:r>
    </w:p>
    <w:p w14:paraId="74AF9943" w14:textId="19A335C5" w:rsidR="008320BE" w:rsidRPr="00664CDD" w:rsidRDefault="00872C10" w:rsidP="004D41C2">
      <w:r>
        <w:t xml:space="preserve">Valnämnden </w:t>
      </w:r>
      <w:r w:rsidR="00370B5C">
        <w:t>21</w:t>
      </w:r>
      <w:r>
        <w:t xml:space="preserve">.11.2022 </w:t>
      </w:r>
      <w:r>
        <w:tab/>
      </w:r>
      <w:r w:rsidR="00370B5C">
        <w:tab/>
      </w:r>
      <w:r>
        <w:t>Paragraf</w:t>
      </w:r>
      <w:r w:rsidR="00370B5C">
        <w:t xml:space="preserve"> </w:t>
      </w:r>
      <w:proofErr w:type="gramStart"/>
      <w:r w:rsidR="00370B5C">
        <w:t>23-3</w:t>
      </w:r>
      <w:r w:rsidR="002A4C32">
        <w:t>4</w:t>
      </w:r>
      <w:proofErr w:type="gramEnd"/>
    </w:p>
    <w:p w14:paraId="74AF9947" w14:textId="77777777" w:rsidR="008320BE" w:rsidRPr="007D4FA6" w:rsidRDefault="008320BE" w:rsidP="00CB76EC">
      <w:pPr>
        <w:pStyle w:val="Otsikko2"/>
        <w:spacing w:before="400"/>
      </w:pPr>
      <w:r>
        <w:t>FÖRBUD MOT ATT SÖKA ÄNDRING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8073"/>
      </w:tblGrid>
      <w:tr w:rsidR="00872C10" w:rsidRPr="00664CDD" w14:paraId="74AF9952" w14:textId="77777777" w:rsidTr="00E37177">
        <w:tc>
          <w:tcPr>
            <w:tcW w:w="1730" w:type="dxa"/>
          </w:tcPr>
          <w:p w14:paraId="74AF994A" w14:textId="245583C1" w:rsidR="00872C10" w:rsidRPr="00664CDD" w:rsidRDefault="00872C10" w:rsidP="0082609B">
            <w:pPr>
              <w:spacing w:before="40" w:after="40"/>
            </w:pPr>
            <w:r>
              <w:rPr>
                <w:b/>
              </w:rPr>
              <w:t>Motivering till förbuden</w:t>
            </w:r>
          </w:p>
        </w:tc>
        <w:tc>
          <w:tcPr>
            <w:tcW w:w="8073" w:type="dxa"/>
          </w:tcPr>
          <w:p w14:paraId="74AF994C" w14:textId="77777777" w:rsidR="00872C10" w:rsidRPr="00D3137D" w:rsidRDefault="00872C10" w:rsidP="00B477E4">
            <w:pPr>
              <w:spacing w:before="40" w:after="40"/>
            </w:pPr>
            <w:r>
              <w:t>Över följande beslut är det enligt 24 kap. 5 § i kyrkolagen inte möjligt att anföra kyrkobesvär, eftersom beslutet endast gäller beredning eller verkställighet.</w:t>
            </w:r>
          </w:p>
          <w:p w14:paraId="74AF9951" w14:textId="087E8BD4" w:rsidR="00872C10" w:rsidRPr="00664CDD" w:rsidRDefault="00872C10" w:rsidP="00AA5FB2">
            <w:pPr>
              <w:spacing w:before="400" w:after="200"/>
            </w:pPr>
            <w:r>
              <w:t>Paragraf</w:t>
            </w:r>
            <w:r w:rsidR="002A4C32">
              <w:t xml:space="preserve"> 1</w:t>
            </w:r>
          </w:p>
        </w:tc>
      </w:tr>
    </w:tbl>
    <w:p w14:paraId="74AF9954" w14:textId="77777777" w:rsidR="008320BE" w:rsidRPr="00D3137D" w:rsidRDefault="008320BE" w:rsidP="00E60D2D">
      <w:pPr>
        <w:pStyle w:val="Otsikko2"/>
        <w:spacing w:before="400"/>
      </w:pPr>
      <w:r>
        <w:t>BESVÄRSANVISNING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8073"/>
      </w:tblGrid>
      <w:tr w:rsidR="00807293" w:rsidRPr="00664CDD" w14:paraId="74AF997B" w14:textId="77777777" w:rsidTr="00E37177">
        <w:tc>
          <w:tcPr>
            <w:tcW w:w="1768" w:type="dxa"/>
          </w:tcPr>
          <w:p w14:paraId="74AF9957" w14:textId="1CACC8F9" w:rsidR="00807293" w:rsidRPr="00664CDD" w:rsidRDefault="00807293" w:rsidP="00584611">
            <w:pPr>
              <w:spacing w:before="40" w:after="40"/>
            </w:pPr>
            <w:r>
              <w:rPr>
                <w:b/>
              </w:rPr>
              <w:t>Besvärsmyndighet och besvärstid</w:t>
            </w:r>
          </w:p>
        </w:tc>
        <w:tc>
          <w:tcPr>
            <w:tcW w:w="8073" w:type="dxa"/>
          </w:tcPr>
          <w:p w14:paraId="2C99C5CB" w14:textId="5AA00CEE" w:rsidR="00807293" w:rsidRPr="00D3137D" w:rsidRDefault="00807293" w:rsidP="000908C9">
            <w:pPr>
              <w:spacing w:before="40"/>
            </w:pPr>
            <w:r>
              <w:t xml:space="preserve">I </w:t>
            </w:r>
            <w:r w:rsidR="00F1329D">
              <w:t>övriga</w:t>
            </w:r>
            <w:r>
              <w:t xml:space="preserve"> beslut kan ändring sökas genom skriftliga besvär.</w:t>
            </w:r>
          </w:p>
          <w:p w14:paraId="6B321694" w14:textId="7D34D5FD" w:rsidR="00807293" w:rsidRPr="00D3137D" w:rsidRDefault="00807293" w:rsidP="002A4C32">
            <w:pPr>
              <w:spacing w:before="40"/>
            </w:pPr>
            <w:r>
              <w:t xml:space="preserve">Besvärsmyndighet </w:t>
            </w:r>
            <w:r w:rsidR="002A4C32">
              <w:t xml:space="preserve">Helsingfors </w:t>
            </w:r>
            <w:r>
              <w:t>förvaltningsdomstol</w:t>
            </w:r>
          </w:p>
          <w:p w14:paraId="307460DE" w14:textId="57790367" w:rsidR="002A4C32" w:rsidRPr="002A4C32" w:rsidRDefault="002A4C32" w:rsidP="002A4C32">
            <w:pPr>
              <w:spacing w:before="40" w:after="40"/>
            </w:pPr>
            <w:r w:rsidRPr="002A4C32">
              <w:t xml:space="preserve">Besvärshandlingarna ska lämnas in till </w:t>
            </w:r>
            <w:r>
              <w:t xml:space="preserve">Grankulla församlings kansli </w:t>
            </w:r>
            <w:r w:rsidRPr="002A4C32">
              <w:t>inom besvärstiden. Besvärshandlingarna kan på eget ansvar sändas per post, genom bud eller elektroniskt.</w:t>
            </w:r>
            <w:r w:rsidRPr="002A4C32">
              <w:t xml:space="preserve"> </w:t>
            </w:r>
            <w:r w:rsidRPr="002A4C32">
              <w:t>Handlingarna ska postas i så god tid att de hinner fram den sista dagen av besvärstiden före kl.16. Ett elektroniskt meddelande anses ha kommit in till en myndighet när det finns tillgängligt för myndigheten i en mottagaranordning eller ett datasystem på ett sådant sätt att meddelandet kan behandlas.</w:t>
            </w:r>
          </w:p>
          <w:p w14:paraId="6620F5AE" w14:textId="588470BD" w:rsidR="00807293" w:rsidRPr="00D3137D" w:rsidRDefault="002A4C32" w:rsidP="00AA5FB2">
            <w:pPr>
              <w:spacing w:before="40" w:after="40"/>
            </w:pPr>
            <w:r>
              <w:lastRenderedPageBreak/>
              <w:t>Församlingens b</w:t>
            </w:r>
            <w:r w:rsidR="00807293">
              <w:t>esöksadress</w:t>
            </w:r>
            <w:r>
              <w:t xml:space="preserve"> och postadress är Kavallvägen 3, 02700 Grankulla och e-mailadress </w:t>
            </w:r>
            <w:hyperlink r:id="rId10" w:history="1">
              <w:r w:rsidRPr="004372C3">
                <w:rPr>
                  <w:rStyle w:val="Hyperlinkki"/>
                </w:rPr>
                <w:t>grankulla.sv.fors@evl.fi</w:t>
              </w:r>
            </w:hyperlink>
            <w:r>
              <w:t>. I händelse att besväret inlämnas personligt skall det anlända till församlingen sena</w:t>
            </w:r>
            <w:r w:rsidR="00961EDE">
              <w:t>s</w:t>
            </w:r>
            <w:r>
              <w:t xml:space="preserve">t klockan 14 den sista dagen av besvärstiden. </w:t>
            </w:r>
          </w:p>
          <w:p w14:paraId="74AF997A" w14:textId="03A523AF" w:rsidR="00807293" w:rsidRPr="00D3137D" w:rsidRDefault="00C2330A" w:rsidP="00C2330A">
            <w:pPr>
              <w:spacing w:before="40" w:after="40"/>
            </w:pPr>
            <w:r>
              <w:t xml:space="preserve">Besvärstiden 30 dagar som inleds den 22 november. Därmed är sista dagen för inlämnande av besvär den 21 december. </w:t>
            </w:r>
          </w:p>
        </w:tc>
      </w:tr>
      <w:tr w:rsidR="00664CDD" w:rsidRPr="00664CDD" w14:paraId="74AF997F" w14:textId="77777777" w:rsidTr="00E37177">
        <w:tc>
          <w:tcPr>
            <w:tcW w:w="1768" w:type="dxa"/>
          </w:tcPr>
          <w:p w14:paraId="74AF997C" w14:textId="569CB047" w:rsidR="008320BE" w:rsidRPr="00664CDD" w:rsidRDefault="008320BE"/>
        </w:tc>
        <w:tc>
          <w:tcPr>
            <w:tcW w:w="8073" w:type="dxa"/>
          </w:tcPr>
          <w:p w14:paraId="74AF997E" w14:textId="71569702" w:rsidR="008320BE" w:rsidRPr="00CE2979" w:rsidRDefault="008320BE" w:rsidP="00877975"/>
        </w:tc>
      </w:tr>
      <w:tr w:rsidR="00664CDD" w:rsidRPr="00664CDD" w14:paraId="74AF9992" w14:textId="77777777" w:rsidTr="00E37177">
        <w:tc>
          <w:tcPr>
            <w:tcW w:w="1768" w:type="dxa"/>
          </w:tcPr>
          <w:p w14:paraId="74AF9980" w14:textId="77777777" w:rsidR="008320BE" w:rsidRPr="00877975" w:rsidRDefault="008320BE" w:rsidP="00877975">
            <w:pPr>
              <w:spacing w:before="40" w:after="40"/>
              <w:rPr>
                <w:b/>
                <w:bCs/>
              </w:rPr>
            </w:pPr>
            <w:r>
              <w:rPr>
                <w:b/>
              </w:rPr>
              <w:t>Besvärsskrift</w:t>
            </w:r>
          </w:p>
        </w:tc>
        <w:tc>
          <w:tcPr>
            <w:tcW w:w="8073" w:type="dxa"/>
          </w:tcPr>
          <w:p w14:paraId="3D37CD01" w14:textId="77777777" w:rsidR="001D359F" w:rsidRPr="003E29C6" w:rsidRDefault="001D359F" w:rsidP="00877975">
            <w:pPr>
              <w:spacing w:before="40" w:after="40"/>
            </w:pPr>
            <w:r>
              <w:t>I besvären ska följande anges:</w:t>
            </w:r>
          </w:p>
          <w:p w14:paraId="20C081AC" w14:textId="33DC06DD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ändringssökandens namn och kontaktinformation</w:t>
            </w:r>
          </w:p>
          <w:p w14:paraId="143B62F4" w14:textId="4CDC6970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postadress och eventuell annan adress till vilken rättegångshandlingarna kan sändas</w:t>
            </w:r>
          </w:p>
          <w:p w14:paraId="454FD859" w14:textId="3EC5D35E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e-postadress, om besvärsmyndighetens beslut kan delges elektroniskt</w:t>
            </w:r>
          </w:p>
          <w:p w14:paraId="232BA088" w14:textId="464A8348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det beslut i vilket ändring söks</w:t>
            </w:r>
          </w:p>
          <w:p w14:paraId="5BBA3ED9" w14:textId="339B3B99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till vilka delar ändring söks i beslutet och vilka ändringar som yrkas</w:t>
            </w:r>
          </w:p>
          <w:p w14:paraId="1309E293" w14:textId="654A1946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grunderna för yrkandena</w:t>
            </w:r>
          </w:p>
          <w:p w14:paraId="7D45EFC6" w14:textId="66B87136" w:rsidR="001D359F" w:rsidRPr="003E29C6" w:rsidRDefault="001D359F" w:rsidP="003007B6">
            <w:pPr>
              <w:pStyle w:val="Luettelokappale"/>
              <w:numPr>
                <w:ilvl w:val="0"/>
                <w:numId w:val="3"/>
              </w:numPr>
              <w:ind w:left="357" w:hanging="357"/>
            </w:pPr>
            <w:r>
              <w:t>vad besvärsrätten grundar sig på om det överklagade beslutet inte avser ändringssökanden själv</w:t>
            </w:r>
          </w:p>
          <w:p w14:paraId="569683B4" w14:textId="51E11492" w:rsidR="002A4C32" w:rsidRPr="003E29C6" w:rsidRDefault="001D359F" w:rsidP="003007B6">
            <w:r>
              <w:t>Om talan förs av ändringssökandens lagliga företrädare eller ombud, ska också dennes kontaktuppgifter uppges. Ändring av kontaktuppgifterna ska utan dröjsmål anmälas till besvärsmyndigheten medan besvären är anhängiga</w:t>
            </w:r>
            <w:r w:rsidR="00C2330A">
              <w:t>.</w:t>
            </w:r>
          </w:p>
          <w:p w14:paraId="5D74F09E" w14:textId="77777777" w:rsidR="001D359F" w:rsidRPr="003E29C6" w:rsidRDefault="001D359F" w:rsidP="009D70AE">
            <w:pPr>
              <w:spacing w:after="0"/>
              <w:contextualSpacing/>
            </w:pPr>
            <w:r>
              <w:t>Till besvären ska fogas:</w:t>
            </w:r>
          </w:p>
          <w:p w14:paraId="6A3FD2CF" w14:textId="14F7F7FE" w:rsidR="001D359F" w:rsidRPr="003E29C6" w:rsidRDefault="001D359F" w:rsidP="003007B6">
            <w:pPr>
              <w:pStyle w:val="Luettelokappale"/>
              <w:numPr>
                <w:ilvl w:val="0"/>
                <w:numId w:val="4"/>
              </w:numPr>
              <w:ind w:left="357" w:hanging="357"/>
            </w:pPr>
            <w:r>
              <w:t xml:space="preserve">det överklagade beslutet jämte </w:t>
            </w:r>
            <w:proofErr w:type="spellStart"/>
            <w:r>
              <w:t>besvärsanvisning</w:t>
            </w:r>
            <w:proofErr w:type="spellEnd"/>
          </w:p>
          <w:p w14:paraId="2D87413E" w14:textId="07F17A7B" w:rsidR="001D359F" w:rsidRPr="003E29C6" w:rsidRDefault="001D359F" w:rsidP="003007B6">
            <w:pPr>
              <w:pStyle w:val="Luettelokappale"/>
              <w:numPr>
                <w:ilvl w:val="0"/>
                <w:numId w:val="4"/>
              </w:numPr>
              <w:ind w:left="357" w:hanging="357"/>
            </w:pPr>
            <w:r>
              <w:t>utredning om när ändringssökanden har fått del av beslutet eller annan utredning om när besvärstiden börjar</w:t>
            </w:r>
          </w:p>
          <w:p w14:paraId="38DEAC88" w14:textId="55F484CB" w:rsidR="001D359F" w:rsidRPr="003E29C6" w:rsidRDefault="001D359F" w:rsidP="003007B6">
            <w:pPr>
              <w:pStyle w:val="Luettelokappale"/>
              <w:numPr>
                <w:ilvl w:val="0"/>
                <w:numId w:val="4"/>
              </w:numPr>
              <w:ind w:left="357" w:hanging="357"/>
            </w:pPr>
            <w:r>
              <w:lastRenderedPageBreak/>
              <w:t>handlingar som åberopas till stöd för yrkandet, om inte dessa redan tidigare har lämnats till myndigheten.</w:t>
            </w:r>
          </w:p>
          <w:p w14:paraId="74AF9991" w14:textId="20973DDC" w:rsidR="008320BE" w:rsidRPr="00CE2979" w:rsidRDefault="001D359F" w:rsidP="003007B6">
            <w:r>
              <w:t>Ombud ska bifoga fullmakt. Om inte besvärsmyndigheten bestämmer något annat, behöver fullmakt dock inte uppvisas i de situationer som avses i 5 kap. 32 § i lagen om rättegång i förvaltningsärenden (808/2019).</w:t>
            </w:r>
          </w:p>
        </w:tc>
      </w:tr>
      <w:tr w:rsidR="00664CDD" w:rsidRPr="00664CDD" w14:paraId="74AF9998" w14:textId="77777777" w:rsidTr="00E37177">
        <w:tc>
          <w:tcPr>
            <w:tcW w:w="1768" w:type="dxa"/>
          </w:tcPr>
          <w:p w14:paraId="74AF9995" w14:textId="238AB21E" w:rsidR="008320BE" w:rsidRPr="00664CDD" w:rsidRDefault="008320BE" w:rsidP="003007B6"/>
        </w:tc>
        <w:tc>
          <w:tcPr>
            <w:tcW w:w="8073" w:type="dxa"/>
          </w:tcPr>
          <w:p w14:paraId="74AF9997" w14:textId="4FBD0D1A" w:rsidR="008320BE" w:rsidRPr="00664CDD" w:rsidRDefault="008320BE" w:rsidP="003E29C6"/>
        </w:tc>
      </w:tr>
      <w:tr w:rsidR="00664CDD" w:rsidRPr="00664CDD" w14:paraId="74AF999F" w14:textId="77777777" w:rsidTr="00E37177">
        <w:tc>
          <w:tcPr>
            <w:tcW w:w="1768" w:type="dxa"/>
          </w:tcPr>
          <w:p w14:paraId="74AF9999" w14:textId="77777777" w:rsidR="008320BE" w:rsidRPr="003007B6" w:rsidRDefault="008320BE" w:rsidP="003007B6">
            <w:pPr>
              <w:rPr>
                <w:b/>
                <w:bCs/>
              </w:rPr>
            </w:pPr>
            <w:r>
              <w:rPr>
                <w:b/>
              </w:rPr>
              <w:t>Ytterligare information</w:t>
            </w:r>
          </w:p>
        </w:tc>
        <w:tc>
          <w:tcPr>
            <w:tcW w:w="8073" w:type="dxa"/>
          </w:tcPr>
          <w:p w14:paraId="74AF999E" w14:textId="77777777" w:rsidR="008320BE" w:rsidRPr="00664CDD" w:rsidRDefault="008320BE" w:rsidP="003007B6"/>
        </w:tc>
      </w:tr>
      <w:tr w:rsidR="00664CDD" w:rsidRPr="00664CDD" w14:paraId="74AF99A4" w14:textId="77777777" w:rsidTr="00E37177">
        <w:tc>
          <w:tcPr>
            <w:tcW w:w="1768" w:type="dxa"/>
          </w:tcPr>
          <w:p w14:paraId="74AF99A1" w14:textId="324903EA" w:rsidR="008320BE" w:rsidRPr="00664CDD" w:rsidRDefault="008320BE" w:rsidP="003007B6">
            <w:r>
              <w:rPr>
                <w:b/>
              </w:rPr>
              <w:t>Rättegångsavgift</w:t>
            </w:r>
          </w:p>
        </w:tc>
        <w:tc>
          <w:tcPr>
            <w:tcW w:w="8073" w:type="dxa"/>
          </w:tcPr>
          <w:p w14:paraId="74AF99A3" w14:textId="3F96B702" w:rsidR="008320BE" w:rsidRPr="00664CDD" w:rsidRDefault="00F25F24" w:rsidP="003007B6">
            <w:r>
              <w:t xml:space="preserve">Bestämmelser om rättegångsavgifter finns i lagen om domstolsavgifter (1455/2015). Enligt 5 § 13 punkten i lagen tas avgifter inte ut i ärenden som gäller kyrkliga val. </w:t>
            </w:r>
          </w:p>
        </w:tc>
      </w:tr>
      <w:tr w:rsidR="008320BE" w:rsidRPr="00664CDD" w14:paraId="74AF99A8" w14:textId="77777777" w:rsidTr="00E37177">
        <w:tblPrEx>
          <w:tblCellMar>
            <w:top w:w="0" w:type="dxa"/>
          </w:tblCellMar>
        </w:tblPrEx>
        <w:tc>
          <w:tcPr>
            <w:tcW w:w="1768" w:type="dxa"/>
            <w:tcMar>
              <w:top w:w="28" w:type="dxa"/>
            </w:tcMar>
          </w:tcPr>
          <w:p w14:paraId="74AF99A5" w14:textId="77777777" w:rsidR="008320BE" w:rsidRPr="00664CDD" w:rsidRDefault="008320BE" w:rsidP="003007B6"/>
        </w:tc>
        <w:tc>
          <w:tcPr>
            <w:tcW w:w="8073" w:type="dxa"/>
            <w:tcMar>
              <w:top w:w="28" w:type="dxa"/>
            </w:tcMar>
          </w:tcPr>
          <w:p w14:paraId="74AF99A7" w14:textId="76B5ED69" w:rsidR="008320BE" w:rsidRPr="00664CDD" w:rsidRDefault="008320BE" w:rsidP="003007B6">
            <w:pPr>
              <w:rPr>
                <w:b/>
                <w:bCs/>
              </w:rPr>
            </w:pPr>
            <w:r>
              <w:rPr>
                <w:b/>
              </w:rPr>
              <w:t xml:space="preserve">En detaljerad </w:t>
            </w:r>
            <w:proofErr w:type="spellStart"/>
            <w:r>
              <w:rPr>
                <w:b/>
              </w:rPr>
              <w:t>besvärsanvisning</w:t>
            </w:r>
            <w:proofErr w:type="spellEnd"/>
            <w:r>
              <w:rPr>
                <w:b/>
              </w:rPr>
              <w:t xml:space="preserve"> bifogas protokollsutdraget. </w:t>
            </w:r>
          </w:p>
        </w:tc>
      </w:tr>
    </w:tbl>
    <w:p w14:paraId="42E68F50" w14:textId="77777777" w:rsidR="00446409" w:rsidRPr="00446409" w:rsidRDefault="00446409" w:rsidP="00961EDE"/>
    <w:sectPr w:rsidR="00446409" w:rsidRPr="00446409">
      <w:footerReference w:type="default" r:id="rId11"/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E08F" w14:textId="77777777" w:rsidR="00D172C8" w:rsidRDefault="00D172C8">
      <w:r>
        <w:separator/>
      </w:r>
    </w:p>
  </w:endnote>
  <w:endnote w:type="continuationSeparator" w:id="0">
    <w:p w14:paraId="4376AF6F" w14:textId="77777777" w:rsidR="00D172C8" w:rsidRDefault="00D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1BCE" w14:textId="77777777" w:rsidR="003007B6" w:rsidRDefault="003007B6" w:rsidP="003007B6">
    <w:pPr>
      <w:spacing w:after="0"/>
      <w:jc w:val="right"/>
      <w:rPr>
        <w:b/>
        <w:bCs/>
      </w:rPr>
    </w:pPr>
  </w:p>
  <w:p w14:paraId="74AF99AE" w14:textId="2079B27D" w:rsidR="008320BE" w:rsidRPr="00037F87" w:rsidRDefault="008320BE" w:rsidP="00037F87">
    <w:pPr>
      <w:jc w:val="right"/>
      <w:rPr>
        <w:b/>
        <w:bCs/>
      </w:rPr>
    </w:pPr>
    <w:r>
      <w:rPr>
        <w:b/>
      </w:rPr>
      <w:t>Bifogas protokollet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28C8" w14:textId="77777777" w:rsidR="00D172C8" w:rsidRDefault="00D172C8">
      <w:r>
        <w:separator/>
      </w:r>
    </w:p>
  </w:footnote>
  <w:footnote w:type="continuationSeparator" w:id="0">
    <w:p w14:paraId="1DC51AD0" w14:textId="77777777" w:rsidR="00D172C8" w:rsidRDefault="00D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3D3"/>
    <w:multiLevelType w:val="hybridMultilevel"/>
    <w:tmpl w:val="E4A07FA6"/>
    <w:lvl w:ilvl="0" w:tplc="9CA01C5E">
      <w:start w:val="1"/>
      <w:numFmt w:val="bullet"/>
      <w:lvlText w:val="‒"/>
      <w:lvlJc w:val="left"/>
      <w:pPr>
        <w:ind w:left="107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4E0E248B"/>
    <w:multiLevelType w:val="hybridMultilevel"/>
    <w:tmpl w:val="612C3026"/>
    <w:lvl w:ilvl="0" w:tplc="9CA01C5E">
      <w:start w:val="1"/>
      <w:numFmt w:val="bullet"/>
      <w:lvlText w:val="‒"/>
      <w:lvlJc w:val="left"/>
      <w:pPr>
        <w:ind w:left="107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7273832"/>
    <w:multiLevelType w:val="hybridMultilevel"/>
    <w:tmpl w:val="71C407BC"/>
    <w:lvl w:ilvl="0" w:tplc="D5248400">
      <w:start w:val="30"/>
      <w:numFmt w:val="bullet"/>
      <w:lvlText w:val="–"/>
      <w:lvlJc w:val="left"/>
      <w:pPr>
        <w:tabs>
          <w:tab w:val="num" w:pos="830"/>
        </w:tabs>
        <w:ind w:left="83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57714DA1"/>
    <w:multiLevelType w:val="hybridMultilevel"/>
    <w:tmpl w:val="D9A4FB1A"/>
    <w:lvl w:ilvl="0" w:tplc="1BCA6F22">
      <w:start w:val="3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492602">
    <w:abstractNumId w:val="3"/>
  </w:num>
  <w:num w:numId="2" w16cid:durableId="1922057441">
    <w:abstractNumId w:val="2"/>
  </w:num>
  <w:num w:numId="3" w16cid:durableId="150026775">
    <w:abstractNumId w:val="0"/>
  </w:num>
  <w:num w:numId="4" w16cid:durableId="8303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defaultTabStop w:val="1304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C10"/>
    <w:rsid w:val="00037F87"/>
    <w:rsid w:val="000908C9"/>
    <w:rsid w:val="00096344"/>
    <w:rsid w:val="000E2669"/>
    <w:rsid w:val="000F7994"/>
    <w:rsid w:val="0019172A"/>
    <w:rsid w:val="001D197E"/>
    <w:rsid w:val="001D359F"/>
    <w:rsid w:val="001E419F"/>
    <w:rsid w:val="00213DF5"/>
    <w:rsid w:val="00213E73"/>
    <w:rsid w:val="00246D6D"/>
    <w:rsid w:val="00280675"/>
    <w:rsid w:val="002A4C32"/>
    <w:rsid w:val="003007B6"/>
    <w:rsid w:val="003579BC"/>
    <w:rsid w:val="00363999"/>
    <w:rsid w:val="00370B5C"/>
    <w:rsid w:val="00373F45"/>
    <w:rsid w:val="003965AA"/>
    <w:rsid w:val="003A2573"/>
    <w:rsid w:val="003C7FF3"/>
    <w:rsid w:val="003E29C6"/>
    <w:rsid w:val="003F6AED"/>
    <w:rsid w:val="0041067E"/>
    <w:rsid w:val="0042093F"/>
    <w:rsid w:val="00430CD7"/>
    <w:rsid w:val="00446409"/>
    <w:rsid w:val="004A0506"/>
    <w:rsid w:val="004B0A4C"/>
    <w:rsid w:val="004D41C2"/>
    <w:rsid w:val="005202F6"/>
    <w:rsid w:val="00584611"/>
    <w:rsid w:val="005A5BDA"/>
    <w:rsid w:val="00615A77"/>
    <w:rsid w:val="00633A85"/>
    <w:rsid w:val="00635198"/>
    <w:rsid w:val="00664CDD"/>
    <w:rsid w:val="006E3DE4"/>
    <w:rsid w:val="006E55FF"/>
    <w:rsid w:val="007B1EA3"/>
    <w:rsid w:val="007D4FA6"/>
    <w:rsid w:val="00807293"/>
    <w:rsid w:val="0082609B"/>
    <w:rsid w:val="008320BE"/>
    <w:rsid w:val="008676F6"/>
    <w:rsid w:val="00872C10"/>
    <w:rsid w:val="00877975"/>
    <w:rsid w:val="00885E6D"/>
    <w:rsid w:val="00961EDE"/>
    <w:rsid w:val="009D6183"/>
    <w:rsid w:val="009D70AE"/>
    <w:rsid w:val="009F449C"/>
    <w:rsid w:val="00AA5FB2"/>
    <w:rsid w:val="00AD18F8"/>
    <w:rsid w:val="00AD6AE6"/>
    <w:rsid w:val="00B477E4"/>
    <w:rsid w:val="00BA2AF9"/>
    <w:rsid w:val="00C2330A"/>
    <w:rsid w:val="00C70C8F"/>
    <w:rsid w:val="00C845C7"/>
    <w:rsid w:val="00CB76EC"/>
    <w:rsid w:val="00CC6CA9"/>
    <w:rsid w:val="00CE2979"/>
    <w:rsid w:val="00D0477D"/>
    <w:rsid w:val="00D172C8"/>
    <w:rsid w:val="00D3137D"/>
    <w:rsid w:val="00D83B3E"/>
    <w:rsid w:val="00DC200D"/>
    <w:rsid w:val="00E37177"/>
    <w:rsid w:val="00E60D2D"/>
    <w:rsid w:val="00F01F84"/>
    <w:rsid w:val="00F1329D"/>
    <w:rsid w:val="00F25F24"/>
    <w:rsid w:val="00F37283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F9940"/>
  <w14:defaultImageDpi w14:val="0"/>
  <w15:docId w15:val="{0546FB5F-7AEF-4360-BDDC-FFEA91B5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v-SE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/>
    <w:lsdException w:name="Body Text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F6AED"/>
    <w:pPr>
      <w:spacing w:line="360" w:lineRule="auto"/>
    </w:pPr>
    <w:rPr>
      <w:rFonts w:ascii="Open Sans" w:hAnsi="Open Sans" w:cs="Arial"/>
      <w:sz w:val="24"/>
      <w:szCs w:val="16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430CD7"/>
    <w:pPr>
      <w:keepNext/>
      <w:spacing w:before="400"/>
      <w:outlineLvl w:val="0"/>
    </w:pPr>
    <w:rPr>
      <w:b/>
      <w:bCs/>
      <w:kern w:val="32"/>
      <w:sz w:val="28"/>
      <w:szCs w:val="20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7D4FA6"/>
    <w:pPr>
      <w:keepNext/>
      <w:tabs>
        <w:tab w:val="left" w:pos="5220"/>
        <w:tab w:val="left" w:pos="7200"/>
        <w:tab w:val="left" w:pos="8460"/>
      </w:tabs>
      <w:outlineLvl w:val="1"/>
    </w:pPr>
    <w:rPr>
      <w:b/>
      <w:bCs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30CD7"/>
    <w:rPr>
      <w:rFonts w:ascii="Open Sans" w:hAnsi="Open Sans" w:cs="Arial"/>
      <w:b/>
      <w:bCs/>
      <w:kern w:val="32"/>
      <w:sz w:val="28"/>
      <w:szCs w:val="20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7D4FA6"/>
    <w:rPr>
      <w:rFonts w:ascii="Open Sans" w:hAnsi="Open Sans" w:cs="Arial"/>
      <w:b/>
      <w:bCs/>
      <w:sz w:val="24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16"/>
      <w:szCs w:val="16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16"/>
      <w:szCs w:val="16"/>
    </w:rPr>
  </w:style>
  <w:style w:type="paragraph" w:styleId="Leipteksti">
    <w:name w:val="Body Text"/>
    <w:basedOn w:val="Normaali"/>
    <w:link w:val="LeiptekstiChar"/>
    <w:uiPriority w:val="99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Arial" w:hAnsi="Arial" w:cs="Arial"/>
      <w:sz w:val="16"/>
      <w:szCs w:val="16"/>
    </w:rPr>
  </w:style>
  <w:style w:type="table" w:styleId="TaulukkoRuudukko">
    <w:name w:val="Table Grid"/>
    <w:basedOn w:val="Normaalitaulukko"/>
    <w:uiPriority w:val="59"/>
    <w:rsid w:val="00872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E55FF"/>
    <w:rPr>
      <w:rFonts w:ascii="Tahoma" w:hAnsi="Tahoma" w:cs="Tahom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E55F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3007B6"/>
    <w:pPr>
      <w:ind w:left="714" w:hanging="357"/>
      <w:contextualSpacing/>
    </w:pPr>
  </w:style>
  <w:style w:type="character" w:styleId="Hyperlinkki">
    <w:name w:val="Hyperlink"/>
    <w:basedOn w:val="Kappaleenoletusfontti"/>
    <w:uiPriority w:val="99"/>
    <w:rsid w:val="002A4C32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grankulla.sv.fors@evl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l-mle\Application%20Data\Microsoft\Mallit\Perusasia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CEF4D-F41A-44B8-A67F-CDB01FBCB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42627-4D96-450D-B17F-E2826C1F6242}">
  <ds:schemaRefs>
    <ds:schemaRef ds:uri="http://purl.org/dc/elements/1.1/"/>
    <ds:schemaRef ds:uri="http://schemas.microsoft.com/office/2006/metadata/properties"/>
    <ds:schemaRef ds:uri="9258a982-bc5d-4c7e-a7f2-46b5f5c137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0109494-eb92-4036-b74f-86d84f7af6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8DB75-FF48-47E5-A8CE-13E706A69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</Template>
  <TotalTime>141</TotalTime>
  <Pages>3</Pages>
  <Words>386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MALLILOMAKE 2</vt:lpstr>
    </vt:vector>
  </TitlesOfParts>
  <Company>Kirkkohallitus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10 bilaga 15 besvärsanvisning 2022</dc:title>
  <dc:subject/>
  <dc:creator>Kirkkohallitus</dc:creator>
  <cp:keywords/>
  <dc:description/>
  <cp:lastModifiedBy>Söderlund Nina</cp:lastModifiedBy>
  <cp:revision>7</cp:revision>
  <cp:lastPrinted>2022-11-28T11:31:00Z</cp:lastPrinted>
  <dcterms:created xsi:type="dcterms:W3CDTF">2022-11-28T07:43:00Z</dcterms:created>
  <dcterms:modified xsi:type="dcterms:W3CDTF">2022-11-28T11:32:00Z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